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DD" w:rsidRDefault="00B624DD">
      <w:pPr>
        <w:pStyle w:val="CompanyName"/>
        <w:framePr w:w="10483" w:h="861" w:wrap="notBeside" w:hAnchor="page" w:x="865" w:y="865"/>
        <w:pBdr>
          <w:bottom w:val="threeDEngrave" w:sz="24" w:space="1" w:color="auto"/>
        </w:pBdr>
        <w:jc w:val="left"/>
        <w:rPr>
          <w:sz w:val="18"/>
        </w:rPr>
      </w:pPr>
      <w:proofErr w:type="gramStart"/>
      <w:r>
        <w:rPr>
          <w:sz w:val="44"/>
          <w:bdr w:val="thickThinLargeGap" w:sz="24" w:space="0" w:color="auto" w:frame="1"/>
          <w:shd w:val="clear" w:color="auto" w:fill="C0C0C0"/>
        </w:rPr>
        <w:t>NCPs</w:t>
      </w:r>
      <w:r>
        <w:rPr>
          <w:sz w:val="22"/>
        </w:rPr>
        <w:t xml:space="preserve">  </w:t>
      </w:r>
      <w:r>
        <w:rPr>
          <w:b/>
          <w:caps w:val="0"/>
          <w:smallCaps/>
          <w:sz w:val="44"/>
        </w:rPr>
        <w:t>New</w:t>
      </w:r>
      <w:proofErr w:type="gramEnd"/>
      <w:r>
        <w:rPr>
          <w:b/>
          <w:caps w:val="0"/>
          <w:smallCaps/>
          <w:sz w:val="44"/>
        </w:rPr>
        <w:t xml:space="preserve"> Canaan Public Schools</w:t>
      </w:r>
    </w:p>
    <w:p w:rsidR="00B624DD" w:rsidRDefault="00B624DD">
      <w:pPr>
        <w:jc w:val="center"/>
        <w:rPr>
          <w:rFonts w:ascii="Arial" w:hAnsi="Arial"/>
          <w:b/>
          <w:sz w:val="48"/>
        </w:rPr>
      </w:pPr>
    </w:p>
    <w:p w:rsidR="00B624DD" w:rsidRDefault="00B624DD">
      <w:pPr>
        <w:jc w:val="center"/>
        <w:rPr>
          <w:rFonts w:ascii="Arial" w:hAnsi="Arial"/>
          <w:b/>
          <w:sz w:val="48"/>
        </w:rPr>
      </w:pPr>
    </w:p>
    <w:p w:rsidR="00B624DD" w:rsidRDefault="00C42933">
      <w:pPr>
        <w:pStyle w:val="Heading5"/>
        <w:rPr>
          <w:rFonts w:ascii="Times New Roman" w:hAnsi="Times New Roman"/>
          <w:bCs/>
          <w:sz w:val="44"/>
        </w:rPr>
      </w:pPr>
      <w:r>
        <w:rPr>
          <w:rFonts w:ascii="Times New Roman" w:hAnsi="Times New Roman"/>
          <w:bCs/>
          <w:sz w:val="44"/>
        </w:rPr>
        <w:t>April 25</w:t>
      </w:r>
      <w:r w:rsidR="00BF7E25">
        <w:rPr>
          <w:rFonts w:ascii="Times New Roman" w:hAnsi="Times New Roman"/>
          <w:bCs/>
          <w:sz w:val="44"/>
        </w:rPr>
        <w:t>, 2022</w:t>
      </w:r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B624DD" w:rsidRPr="00832F09" w:rsidRDefault="00B624DD">
      <w:pPr>
        <w:pStyle w:val="Heading5"/>
        <w:spacing w:after="120"/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F09"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INTERNAL POSTING NOTICE</w:t>
      </w:r>
    </w:p>
    <w:p w:rsidR="00B624DD" w:rsidRPr="00832F09" w:rsidRDefault="00B624DD">
      <w:pPr>
        <w:spacing w:after="120"/>
        <w:jc w:val="center"/>
        <w:rPr>
          <w:rFonts w:ascii="Times New Roman" w:hAnsi="Times New Roman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F09"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</w:p>
    <w:p w:rsidR="00B624DD" w:rsidRDefault="00B152B0">
      <w:pPr>
        <w:pStyle w:val="Heading5"/>
        <w:spacing w:after="120"/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F09"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ANTICIPATED </w:t>
      </w:r>
      <w:r w:rsidR="00B624DD" w:rsidRPr="00832F09"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STAFF VACANC</w:t>
      </w:r>
      <w:r w:rsidR="000B2357">
        <w:rPr>
          <w:rFonts w:ascii="Times New Roman" w:hAnsi="Times New Roman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402296" w:rsidRPr="00402296" w:rsidRDefault="00402296" w:rsidP="00402296">
      <w:pPr>
        <w:jc w:val="center"/>
        <w:rPr>
          <w:b/>
        </w:rPr>
      </w:pPr>
      <w:r w:rsidRPr="00402296"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2022-23 SCHOOL YEAR</w:t>
      </w:r>
    </w:p>
    <w:p w:rsidR="00B624DD" w:rsidRDefault="00B624DD">
      <w:pPr>
        <w:rPr>
          <w:rFonts w:ascii="Times New Roman" w:hAnsi="Times New Roman"/>
          <w:sz w:val="32"/>
        </w:rPr>
      </w:pPr>
    </w:p>
    <w:p w:rsidR="00B624DD" w:rsidRDefault="00FB201E">
      <w:pPr>
        <w:jc w:val="center"/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NEW CANAAN HIGH</w:t>
      </w:r>
      <w:r w:rsidR="00B624DD">
        <w:rPr>
          <w:rFonts w:ascii="Times New Roman" w:hAnsi="Times New Roman"/>
          <w:b/>
          <w:i/>
          <w:sz w:val="32"/>
          <w:u w:val="single"/>
        </w:rPr>
        <w:t xml:space="preserve"> SCHOOL</w:t>
      </w:r>
    </w:p>
    <w:p w:rsidR="002B5F8A" w:rsidRDefault="002B5F8A">
      <w:pPr>
        <w:jc w:val="center"/>
        <w:rPr>
          <w:rFonts w:ascii="Times New Roman" w:hAnsi="Times New Roman"/>
          <w:b/>
          <w:i/>
          <w:sz w:val="32"/>
        </w:rPr>
      </w:pPr>
    </w:p>
    <w:p w:rsidR="005C7A22" w:rsidRPr="00FB201E" w:rsidRDefault="00C42933" w:rsidP="00F167D7">
      <w:pPr>
        <w:numPr>
          <w:ilvl w:val="0"/>
          <w:numId w:val="8"/>
        </w:numPr>
        <w:ind w:left="28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Band Teacher</w:t>
      </w:r>
      <w:bookmarkStart w:id="0" w:name="_GoBack"/>
      <w:bookmarkEnd w:id="0"/>
    </w:p>
    <w:p w:rsidR="00B624DD" w:rsidRDefault="00B624DD">
      <w:pPr>
        <w:rPr>
          <w:rFonts w:ascii="Times New Roman" w:hAnsi="Times New Roman"/>
        </w:rPr>
      </w:pPr>
    </w:p>
    <w:p w:rsidR="00B624DD" w:rsidRDefault="00B624DD">
      <w:pPr>
        <w:rPr>
          <w:rFonts w:ascii="Times New Roman" w:hAnsi="Times New Roman"/>
        </w:rPr>
      </w:pPr>
    </w:p>
    <w:p w:rsidR="00F04BEE" w:rsidRDefault="000B2357" w:rsidP="00F04BEE">
      <w:pPr>
        <w:pStyle w:val="BodyText3"/>
        <w:ind w:left="1800" w:righ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Appropriate Connecticut certification is required.</w:t>
      </w:r>
      <w:r w:rsidR="00BE0FEE">
        <w:rPr>
          <w:rFonts w:ascii="Times New Roman" w:hAnsi="Times New Roman"/>
          <w:sz w:val="28"/>
        </w:rPr>
        <w:t xml:space="preserve">  </w:t>
      </w:r>
      <w:r w:rsidR="00B624DD">
        <w:rPr>
          <w:rFonts w:ascii="Times New Roman" w:hAnsi="Times New Roman"/>
          <w:sz w:val="28"/>
        </w:rPr>
        <w:t xml:space="preserve">Screening begins </w:t>
      </w:r>
      <w:r w:rsidR="007B2615">
        <w:rPr>
          <w:rFonts w:ascii="Times New Roman" w:hAnsi="Times New Roman"/>
          <w:sz w:val="28"/>
        </w:rPr>
        <w:t>immediately</w:t>
      </w:r>
      <w:r w:rsidR="00B624DD">
        <w:rPr>
          <w:rFonts w:ascii="Times New Roman" w:hAnsi="Times New Roman"/>
          <w:sz w:val="28"/>
        </w:rPr>
        <w:t xml:space="preserve"> and will continue until positions are filled. </w:t>
      </w:r>
      <w:r w:rsidR="00752436">
        <w:rPr>
          <w:rFonts w:ascii="Times New Roman" w:hAnsi="Times New Roman"/>
          <w:sz w:val="28"/>
        </w:rPr>
        <w:t>Complete a full</w:t>
      </w:r>
      <w:r w:rsidR="00F04BEE">
        <w:rPr>
          <w:rFonts w:ascii="Times New Roman" w:hAnsi="Times New Roman"/>
          <w:sz w:val="28"/>
        </w:rPr>
        <w:t xml:space="preserve"> online application </w:t>
      </w:r>
      <w:r w:rsidR="00F04BEE" w:rsidRPr="0003383E">
        <w:rPr>
          <w:rFonts w:ascii="Times New Roman" w:hAnsi="Times New Roman"/>
          <w:sz w:val="28"/>
          <w:u w:val="single"/>
        </w:rPr>
        <w:t>and</w:t>
      </w:r>
      <w:r w:rsidR="00F04BEE">
        <w:rPr>
          <w:rFonts w:ascii="Times New Roman" w:hAnsi="Times New Roman"/>
          <w:sz w:val="28"/>
        </w:rPr>
        <w:t xml:space="preserve"> send letter of interest to:</w:t>
      </w:r>
    </w:p>
    <w:p w:rsidR="00B624DD" w:rsidRDefault="00B624DD" w:rsidP="00F04BEE">
      <w:pPr>
        <w:pStyle w:val="BodyText3"/>
        <w:ind w:left="1800" w:right="720"/>
        <w:rPr>
          <w:rFonts w:ascii="Times New Roman" w:hAnsi="Times New Roman"/>
          <w:b/>
          <w:sz w:val="40"/>
        </w:rPr>
      </w:pPr>
    </w:p>
    <w:p w:rsidR="00B624DD" w:rsidRDefault="005C7A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Darlene </w:t>
      </w:r>
      <w:proofErr w:type="spellStart"/>
      <w:r>
        <w:rPr>
          <w:rFonts w:ascii="Times New Roman" w:hAnsi="Times New Roman"/>
          <w:b/>
          <w:sz w:val="28"/>
        </w:rPr>
        <w:t>Pianka</w:t>
      </w:r>
      <w:proofErr w:type="spellEnd"/>
    </w:p>
    <w:p w:rsidR="00B624DD" w:rsidRDefault="007055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Director</w:t>
      </w:r>
      <w:r w:rsidR="00B624DD">
        <w:rPr>
          <w:rFonts w:ascii="Times New Roman" w:hAnsi="Times New Roman"/>
          <w:b/>
          <w:sz w:val="28"/>
        </w:rPr>
        <w:t xml:space="preserve"> </w:t>
      </w:r>
      <w:r w:rsidR="007F1233">
        <w:rPr>
          <w:rFonts w:ascii="Times New Roman" w:hAnsi="Times New Roman"/>
          <w:b/>
          <w:sz w:val="28"/>
        </w:rPr>
        <w:t>of Human Resources</w:t>
      </w:r>
    </w:p>
    <w:p w:rsidR="00B624DD" w:rsidRDefault="00B624DD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New Canaan Public Schools</w:t>
      </w:r>
    </w:p>
    <w:p w:rsidR="00B624DD" w:rsidRDefault="00B624DD">
      <w:pPr>
        <w:jc w:val="center"/>
        <w:rPr>
          <w:rFonts w:ascii="Times New Roman" w:hAnsi="Times New Roman"/>
          <w:b/>
          <w:bCs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/>
              <w:bCs/>
              <w:sz w:val="28"/>
            </w:rPr>
            <w:t>39 Locust Avenue</w:t>
          </w:r>
        </w:smartTag>
      </w:smartTag>
    </w:p>
    <w:p w:rsidR="00B624DD" w:rsidRDefault="00B624DD">
      <w:pPr>
        <w:jc w:val="center"/>
        <w:rPr>
          <w:rFonts w:ascii="Times New Roman" w:hAnsi="Times New Roman"/>
          <w:b/>
          <w:b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8"/>
            </w:rPr>
            <w:t>New Canaan</w:t>
          </w:r>
        </w:smartTag>
        <w:r>
          <w:rPr>
            <w:rFonts w:ascii="Times New Roman" w:hAnsi="Times New Roman"/>
            <w:b/>
            <w:bCs/>
            <w:sz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8"/>
            </w:rPr>
            <w:t>CT</w:t>
          </w:r>
        </w:smartTag>
        <w:r>
          <w:rPr>
            <w:rFonts w:ascii="Times New Roman" w:hAnsi="Times New Roman"/>
            <w:b/>
            <w:bCs/>
            <w:sz w:val="2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8"/>
            </w:rPr>
            <w:t>06840</w:t>
          </w:r>
        </w:smartTag>
      </w:smartTag>
    </w:p>
    <w:sectPr w:rsidR="00B624DD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11" w:rsidRDefault="00D10C11">
      <w:r>
        <w:separator/>
      </w:r>
    </w:p>
  </w:endnote>
  <w:endnote w:type="continuationSeparator" w:id="0">
    <w:p w:rsidR="00D10C11" w:rsidRDefault="00D1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6" w:rsidRDefault="00B53456">
    <w:pPr>
      <w:pStyle w:val="Footer"/>
      <w:rPr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11" w:rsidRDefault="00D10C11">
      <w:r>
        <w:separator/>
      </w:r>
    </w:p>
  </w:footnote>
  <w:footnote w:type="continuationSeparator" w:id="0">
    <w:p w:rsidR="00D10C11" w:rsidRDefault="00D1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7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9E3B06"/>
    <w:multiLevelType w:val="hybridMultilevel"/>
    <w:tmpl w:val="4636EB1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7555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F24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985E38"/>
    <w:multiLevelType w:val="hybridMultilevel"/>
    <w:tmpl w:val="C602D53E"/>
    <w:lvl w:ilvl="0" w:tplc="C4A439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2A35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345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A57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F0"/>
    <w:rsid w:val="0003383E"/>
    <w:rsid w:val="00034FFE"/>
    <w:rsid w:val="0008683E"/>
    <w:rsid w:val="00087D38"/>
    <w:rsid w:val="000B1746"/>
    <w:rsid w:val="000B2357"/>
    <w:rsid w:val="000D0882"/>
    <w:rsid w:val="000D4293"/>
    <w:rsid w:val="001059CE"/>
    <w:rsid w:val="00177DA3"/>
    <w:rsid w:val="00193168"/>
    <w:rsid w:val="001E23D6"/>
    <w:rsid w:val="00212634"/>
    <w:rsid w:val="002152B5"/>
    <w:rsid w:val="00222BCB"/>
    <w:rsid w:val="00292F33"/>
    <w:rsid w:val="002B5F8A"/>
    <w:rsid w:val="002C5E1D"/>
    <w:rsid w:val="002D5419"/>
    <w:rsid w:val="002D5F75"/>
    <w:rsid w:val="002E6435"/>
    <w:rsid w:val="00357A76"/>
    <w:rsid w:val="003677CF"/>
    <w:rsid w:val="0038138E"/>
    <w:rsid w:val="00393277"/>
    <w:rsid w:val="003A499F"/>
    <w:rsid w:val="00402296"/>
    <w:rsid w:val="00426E99"/>
    <w:rsid w:val="004558A4"/>
    <w:rsid w:val="0047325C"/>
    <w:rsid w:val="004C58C9"/>
    <w:rsid w:val="004D1534"/>
    <w:rsid w:val="0050251D"/>
    <w:rsid w:val="0050595B"/>
    <w:rsid w:val="005069AC"/>
    <w:rsid w:val="005215FA"/>
    <w:rsid w:val="00531025"/>
    <w:rsid w:val="00554123"/>
    <w:rsid w:val="00565821"/>
    <w:rsid w:val="00582A7E"/>
    <w:rsid w:val="005852CF"/>
    <w:rsid w:val="00586A9D"/>
    <w:rsid w:val="005A79BD"/>
    <w:rsid w:val="005B7EA6"/>
    <w:rsid w:val="005C7A22"/>
    <w:rsid w:val="005F5FC6"/>
    <w:rsid w:val="006E0C91"/>
    <w:rsid w:val="007055E2"/>
    <w:rsid w:val="00720521"/>
    <w:rsid w:val="00727EF6"/>
    <w:rsid w:val="00752436"/>
    <w:rsid w:val="0076675A"/>
    <w:rsid w:val="00774D74"/>
    <w:rsid w:val="00791A5A"/>
    <w:rsid w:val="007B2615"/>
    <w:rsid w:val="007D6058"/>
    <w:rsid w:val="007E4944"/>
    <w:rsid w:val="007F1233"/>
    <w:rsid w:val="00832F09"/>
    <w:rsid w:val="008346F0"/>
    <w:rsid w:val="008868A0"/>
    <w:rsid w:val="008A2FA2"/>
    <w:rsid w:val="008F4566"/>
    <w:rsid w:val="0090361F"/>
    <w:rsid w:val="00907060"/>
    <w:rsid w:val="00923AF7"/>
    <w:rsid w:val="00925BF3"/>
    <w:rsid w:val="0097257A"/>
    <w:rsid w:val="009733BA"/>
    <w:rsid w:val="009822E4"/>
    <w:rsid w:val="009903E6"/>
    <w:rsid w:val="009D5369"/>
    <w:rsid w:val="009F60D5"/>
    <w:rsid w:val="00A8355D"/>
    <w:rsid w:val="00AB384C"/>
    <w:rsid w:val="00AC2E36"/>
    <w:rsid w:val="00B152B0"/>
    <w:rsid w:val="00B453F6"/>
    <w:rsid w:val="00B53456"/>
    <w:rsid w:val="00B624DD"/>
    <w:rsid w:val="00BC3866"/>
    <w:rsid w:val="00BC543C"/>
    <w:rsid w:val="00BE0FEE"/>
    <w:rsid w:val="00BF7E25"/>
    <w:rsid w:val="00C05A7D"/>
    <w:rsid w:val="00C17808"/>
    <w:rsid w:val="00C33512"/>
    <w:rsid w:val="00C33E9C"/>
    <w:rsid w:val="00C42933"/>
    <w:rsid w:val="00C82B72"/>
    <w:rsid w:val="00C877C2"/>
    <w:rsid w:val="00C95CFA"/>
    <w:rsid w:val="00CB2297"/>
    <w:rsid w:val="00D0644D"/>
    <w:rsid w:val="00D10C11"/>
    <w:rsid w:val="00D23159"/>
    <w:rsid w:val="00D62AC0"/>
    <w:rsid w:val="00D86731"/>
    <w:rsid w:val="00DD4891"/>
    <w:rsid w:val="00DF0E3F"/>
    <w:rsid w:val="00DF3F14"/>
    <w:rsid w:val="00DF5A57"/>
    <w:rsid w:val="00E00714"/>
    <w:rsid w:val="00E01503"/>
    <w:rsid w:val="00E141E2"/>
    <w:rsid w:val="00E2116F"/>
    <w:rsid w:val="00E63DB2"/>
    <w:rsid w:val="00EC3866"/>
    <w:rsid w:val="00ED4DEB"/>
    <w:rsid w:val="00ED5D25"/>
    <w:rsid w:val="00F04BEE"/>
    <w:rsid w:val="00F12A2D"/>
    <w:rsid w:val="00F20466"/>
    <w:rsid w:val="00F35EFE"/>
    <w:rsid w:val="00F42060"/>
    <w:rsid w:val="00FB201E"/>
    <w:rsid w:val="00FB2FE2"/>
    <w:rsid w:val="00FD2F64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5385FE"/>
  <w15:chartTrackingRefBased/>
  <w15:docId w15:val="{C6E297CC-1AE6-49F8-BA82-ABE596B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52"/>
    </w:rPr>
  </w:style>
  <w:style w:type="paragraph" w:styleId="Heading2">
    <w:name w:val="heading 2"/>
    <w:basedOn w:val="Normal"/>
    <w:next w:val="Normal"/>
    <w:qFormat/>
    <w:pPr>
      <w:keepNext/>
      <w:ind w:left="2520" w:right="720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kern w:val="18"/>
      <w:sz w:val="21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Palatino" w:hAnsi="Palatino"/>
      <w:sz w:val="28"/>
    </w:rPr>
  </w:style>
  <w:style w:type="paragraph" w:styleId="BodyTextIndent">
    <w:name w:val="Body Text Indent"/>
    <w:basedOn w:val="Normal"/>
    <w:pPr>
      <w:ind w:left="2160"/>
    </w:pPr>
    <w:rPr>
      <w:rFonts w:ascii="Palatino" w:hAnsi="Palatino"/>
      <w:b/>
      <w:sz w:val="36"/>
    </w:rPr>
  </w:style>
  <w:style w:type="paragraph" w:styleId="BlockText">
    <w:name w:val="Block Text"/>
    <w:basedOn w:val="Normal"/>
    <w:pPr>
      <w:ind w:left="2160" w:right="2520"/>
      <w:jc w:val="both"/>
    </w:pPr>
    <w:rPr>
      <w:rFonts w:ascii="Palatino" w:hAnsi="Palatino"/>
      <w:b/>
    </w:rPr>
  </w:style>
  <w:style w:type="paragraph" w:styleId="BodyText3">
    <w:name w:val="Body Text 3"/>
    <w:basedOn w:val="Normal"/>
    <w:link w:val="BodyText3Char"/>
    <w:rPr>
      <w:sz w:val="32"/>
    </w:rPr>
  </w:style>
  <w:style w:type="character" w:customStyle="1" w:styleId="BodyText3Char">
    <w:name w:val="Body Text 3 Char"/>
    <w:link w:val="BodyText3"/>
    <w:rsid w:val="00F04BEE"/>
    <w:rPr>
      <w:rFonts w:ascii="Garamond" w:hAnsi="Garamond"/>
      <w:sz w:val="32"/>
    </w:rPr>
  </w:style>
  <w:style w:type="paragraph" w:styleId="BalloonText">
    <w:name w:val="Balloon Text"/>
    <w:basedOn w:val="Normal"/>
    <w:link w:val="BalloonTextChar"/>
    <w:rsid w:val="008A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ssie.Pascucci\Personal\Forms-Logo%20Etc\Steve%20Forms\Steve-Preferred%20Forms\NCPS%20Memo-Ste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NCPS Memo-Steve</Template>
  <TotalTime>5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NCPS</vt:lpstr>
    </vt:vector>
  </TitlesOfParts>
  <Company>TOWN OF NEW CANAAN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NCPS</dc:title>
  <dc:subject/>
  <dc:creator>Cassie.Pascucci</dc:creator>
  <cp:keywords/>
  <cp:lastModifiedBy>Abrams, Lisa</cp:lastModifiedBy>
  <cp:revision>3</cp:revision>
  <cp:lastPrinted>2016-05-03T13:39:00Z</cp:lastPrinted>
  <dcterms:created xsi:type="dcterms:W3CDTF">2022-04-25T14:18:00Z</dcterms:created>
  <dcterms:modified xsi:type="dcterms:W3CDTF">2022-04-25T14:18:00Z</dcterms:modified>
</cp:coreProperties>
</file>